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DE" w:rsidRPr="001F0B6D" w:rsidRDefault="000B0ADE" w:rsidP="002D4CF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0B6D">
        <w:rPr>
          <w:rFonts w:ascii="Times New Roman" w:hAnsi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/>
          <w:b/>
          <w:sz w:val="24"/>
          <w:szCs w:val="24"/>
        </w:rPr>
        <w:t xml:space="preserve"> háztartások részére</w:t>
      </w:r>
    </w:p>
    <w:p w:rsidR="000B0ADE" w:rsidRDefault="000B0ADE" w:rsidP="002D4C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Alulírott,</w:t>
      </w:r>
    </w:p>
    <w:p w:rsidR="000B0ADE" w:rsidRPr="00D97738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/>
          <w:sz w:val="24"/>
          <w:szCs w:val="24"/>
        </w:rPr>
        <w:tab/>
        <w:t>Születési név: ………………………………..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Szül.hely, idő: ……………………,</w:t>
      </w:r>
      <w:r w:rsidRPr="00596D85">
        <w:rPr>
          <w:sz w:val="40"/>
          <w:szCs w:val="40"/>
        </w:rPr>
        <w:t xml:space="preserve"> </w:t>
      </w:r>
      <w:r w:rsidRPr="00313FF1">
        <w:rPr>
          <w:sz w:val="40"/>
          <w:szCs w:val="40"/>
        </w:rPr>
        <w:t>□□□□</w:t>
      </w:r>
      <w:r>
        <w:rPr>
          <w:sz w:val="40"/>
          <w:szCs w:val="40"/>
        </w:rPr>
        <w:t>.</w:t>
      </w:r>
      <w:r w:rsidRPr="00313FF1">
        <w:rPr>
          <w:sz w:val="40"/>
          <w:szCs w:val="40"/>
        </w:rPr>
        <w:t>□□</w:t>
      </w:r>
      <w:r>
        <w:rPr>
          <w:sz w:val="40"/>
          <w:szCs w:val="40"/>
        </w:rPr>
        <w:t>.</w:t>
      </w:r>
      <w:r w:rsidRPr="00313FF1">
        <w:rPr>
          <w:sz w:val="40"/>
          <w:szCs w:val="40"/>
        </w:rPr>
        <w:t>□□</w:t>
      </w:r>
      <w:r>
        <w:rPr>
          <w:rFonts w:ascii="Times New Roman" w:hAnsi="Times New Roman"/>
          <w:sz w:val="24"/>
          <w:szCs w:val="24"/>
        </w:rPr>
        <w:tab/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7738">
        <w:rPr>
          <w:rFonts w:ascii="Times New Roman" w:hAnsi="Times New Roman"/>
          <w:sz w:val="24"/>
          <w:szCs w:val="24"/>
        </w:rPr>
        <w:t>Anyja neve:………………………………….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D97738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óhely</w:t>
      </w:r>
      <w:r w:rsidRPr="00D977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irányítószám:</w:t>
      </w:r>
      <w:r w:rsidRPr="00313FF1">
        <w:rPr>
          <w:sz w:val="40"/>
          <w:szCs w:val="40"/>
        </w:rPr>
        <w:t>□□□</w:t>
      </w:r>
      <w:r w:rsidRPr="002A03A4">
        <w:rPr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 település:…………………….. 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épület: … lépcsőház: … emelet: … ajtó: …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7738">
        <w:rPr>
          <w:rFonts w:ascii="Times New Roman" w:hAnsi="Times New Roman"/>
          <w:sz w:val="24"/>
          <w:szCs w:val="24"/>
        </w:rPr>
        <w:t>Tartózkodási hely: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irányítószám:</w:t>
      </w:r>
      <w:r w:rsidRPr="00313FF1">
        <w:rPr>
          <w:sz w:val="40"/>
          <w:szCs w:val="40"/>
        </w:rPr>
        <w:t>□□□□</w:t>
      </w:r>
      <w:r>
        <w:rPr>
          <w:rFonts w:ascii="Times New Roman" w:hAnsi="Times New Roman"/>
          <w:sz w:val="24"/>
          <w:szCs w:val="24"/>
        </w:rPr>
        <w:t xml:space="preserve">  település:…………………….. 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épület: … lépcsőház: … emelet: … ajtó: …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/>
          <w:b/>
          <w:sz w:val="24"/>
          <w:szCs w:val="24"/>
        </w:rPr>
        <w:t>I</w:t>
      </w:r>
      <w:r w:rsidRPr="00C769D7">
        <w:rPr>
          <w:rFonts w:ascii="Times New Roman" w:hAnsi="Times New Roman"/>
          <w:b/>
          <w:sz w:val="24"/>
          <w:szCs w:val="24"/>
        </w:rPr>
        <w:t>. 27.) Korm. határozat</w:t>
      </w:r>
      <w:r>
        <w:rPr>
          <w:rFonts w:ascii="Times New Roman" w:hAnsi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/>
          <w:b/>
          <w:sz w:val="24"/>
          <w:szCs w:val="24"/>
        </w:rPr>
        <w:t>alapján</w:t>
      </w:r>
      <w:r>
        <w:rPr>
          <w:rFonts w:ascii="Times New Roman" w:hAnsi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/>
          <w:b/>
          <w:sz w:val="24"/>
          <w:szCs w:val="24"/>
        </w:rPr>
        <w:t>fűtőan</w:t>
      </w:r>
      <w:r>
        <w:rPr>
          <w:rFonts w:ascii="Times New Roman" w:hAnsi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 w:rsidRPr="00B71FBD">
        <w:rPr>
          <w:rFonts w:ascii="Times New Roman" w:hAnsi="Times New Roman"/>
          <w:b/>
          <w:sz w:val="24"/>
          <w:szCs w:val="24"/>
        </w:rPr>
        <w:t xml:space="preserve"> 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0ADE" w:rsidRPr="00B71FBD" w:rsidRDefault="000B0ADE" w:rsidP="002D4CFA">
      <w:pPr>
        <w:spacing w:after="0"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/>
          <w:b/>
          <w:sz w:val="24"/>
          <w:szCs w:val="24"/>
        </w:rPr>
        <w:t>Igénybejele</w:t>
      </w:r>
      <w:r>
        <w:rPr>
          <w:rFonts w:ascii="Times New Roman" w:hAnsi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ingatlan (háztartás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/>
          <w:b/>
          <w:snapToGrid w:val="0"/>
          <w:sz w:val="24"/>
          <w:szCs w:val="24"/>
        </w:rPr>
        <w:t xml:space="preserve">címe:  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irányítószám:</w:t>
      </w:r>
      <w:r w:rsidRPr="00313FF1">
        <w:rPr>
          <w:sz w:val="40"/>
          <w:szCs w:val="40"/>
        </w:rPr>
        <w:t>□□□□</w:t>
      </w:r>
      <w:r>
        <w:rPr>
          <w:rFonts w:ascii="Times New Roman" w:hAnsi="Times New Roman"/>
          <w:sz w:val="24"/>
          <w:szCs w:val="24"/>
        </w:rPr>
        <w:t xml:space="preserve">  település:…………………….. 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épület: … lépcsőház: … emelet: … ajtó: …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juttatás igényelendő formája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:</w:t>
      </w:r>
    </w:p>
    <w:p w:rsidR="000B0ADE" w:rsidRDefault="000B0ADE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B0ADE" w:rsidRDefault="000B0ADE" w:rsidP="002D4CF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tűzifa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szén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propán-bután palackos gáz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propán-bután tartályos gáz</w:t>
      </w:r>
    </w:p>
    <w:p w:rsidR="000B0ADE" w:rsidRDefault="000B0ADE" w:rsidP="002D4CF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B0ADE" w:rsidRDefault="000B0ADE" w:rsidP="002D4CF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fűtőolaj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pellet/brikett</w:t>
      </w:r>
    </w:p>
    <w:p w:rsidR="000B0ADE" w:rsidRDefault="000B0ADE"/>
    <w:p w:rsidR="000B0ADE" w:rsidRDefault="000B0ADE"/>
    <w:p w:rsidR="000B0ADE" w:rsidRDefault="000B0ADE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2A7A">
        <w:rPr>
          <w:rFonts w:ascii="Times New Roman" w:hAnsi="Times New Roman"/>
          <w:sz w:val="24"/>
          <w:szCs w:val="24"/>
        </w:rPr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/>
          <w:sz w:val="24"/>
          <w:szCs w:val="24"/>
        </w:rPr>
        <w:t xml:space="preserve"> nem részesült. </w:t>
      </w:r>
      <w:r>
        <w:rPr>
          <w:rFonts w:ascii="Times New Roman" w:hAnsi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0B0ADE" w:rsidRDefault="000B0ADE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0B0ADE" w:rsidRDefault="000B0ADE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0B0ADE" w:rsidRDefault="000B0ADE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B0ADE" w:rsidRDefault="000B0ADE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4997">
        <w:rPr>
          <w:rFonts w:ascii="Times New Roman" w:hAnsi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/>
          <w:sz w:val="24"/>
          <w:szCs w:val="24"/>
        </w:rPr>
        <w:t>érintett önkormányzat</w:t>
      </w:r>
      <w:r w:rsidRPr="00F54997">
        <w:rPr>
          <w:rFonts w:ascii="Times New Roman" w:hAnsi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/>
          <w:sz w:val="24"/>
          <w:szCs w:val="24"/>
        </w:rPr>
        <w:t>illetékes közműszolgáltatótól</w:t>
      </w:r>
      <w:r>
        <w:rPr>
          <w:rFonts w:ascii="Times New Roman" w:hAnsi="Times New Roman"/>
          <w:sz w:val="24"/>
          <w:szCs w:val="24"/>
        </w:rPr>
        <w:t xml:space="preserve"> az igénybejelentéssel érintett háztartás adatait megkérje.  </w:t>
      </w:r>
    </w:p>
    <w:p w:rsidR="000B0ADE" w:rsidRDefault="000B0ADE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B0ADE" w:rsidRDefault="000B0ADE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4997">
        <w:rPr>
          <w:rFonts w:ascii="Times New Roman" w:hAnsi="Times New Roman"/>
          <w:sz w:val="24"/>
          <w:szCs w:val="24"/>
        </w:rPr>
        <w:t>Az adatkezelés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D7B">
        <w:rPr>
          <w:rFonts w:ascii="Times New Roman" w:hAnsi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/>
          <w:sz w:val="24"/>
          <w:szCs w:val="24"/>
        </w:rPr>
        <w:t xml:space="preserve"> (a továbbiakban: G</w:t>
      </w:r>
      <w:r>
        <w:rPr>
          <w:rFonts w:ascii="Times New Roman" w:hAnsi="Times New Roman"/>
          <w:sz w:val="24"/>
          <w:szCs w:val="24"/>
        </w:rPr>
        <w:t xml:space="preserve">DPR) 6. cikke (1) bekezdésének a) pontja értelmében az érintett hozzájárulásán alapul. </w:t>
      </w:r>
    </w:p>
    <w:p w:rsidR="000B0ADE" w:rsidRDefault="000B0ADE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0B0ADE" w:rsidRDefault="000B0ADE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B0ADE" w:rsidRPr="00D97738" w:rsidRDefault="000B0ADE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 …………….</w:t>
      </w:r>
      <w:r w:rsidRPr="00D97738">
        <w:rPr>
          <w:rFonts w:ascii="Times New Roman" w:hAnsi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7738">
        <w:rPr>
          <w:rFonts w:ascii="Times New Roman" w:hAnsi="Times New Roman"/>
          <w:sz w:val="24"/>
          <w:szCs w:val="24"/>
        </w:rPr>
        <w:tab/>
      </w:r>
      <w:r w:rsidRPr="00D97738">
        <w:rPr>
          <w:rFonts w:ascii="Times New Roman" w:hAnsi="Times New Roman"/>
          <w:sz w:val="24"/>
          <w:szCs w:val="24"/>
        </w:rPr>
        <w:tab/>
      </w:r>
      <w:r w:rsidRPr="00D97738">
        <w:rPr>
          <w:rFonts w:ascii="Times New Roman" w:hAnsi="Times New Roman"/>
          <w:sz w:val="24"/>
          <w:szCs w:val="24"/>
        </w:rPr>
        <w:tab/>
      </w:r>
      <w:r w:rsidRPr="00D977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7738">
        <w:rPr>
          <w:rFonts w:ascii="Times New Roman" w:hAnsi="Times New Roman"/>
          <w:sz w:val="24"/>
          <w:szCs w:val="24"/>
        </w:rPr>
        <w:t>………………………………</w:t>
      </w:r>
    </w:p>
    <w:p w:rsidR="000B0ADE" w:rsidRPr="00D97738" w:rsidRDefault="000B0ADE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Igénybejelentő aláírása</w:t>
      </w:r>
    </w:p>
    <w:p w:rsidR="000B0ADE" w:rsidRDefault="000B0ADE">
      <w:bookmarkStart w:id="0" w:name="_GoBack"/>
      <w:bookmarkEnd w:id="0"/>
    </w:p>
    <w:sectPr w:rsidR="000B0ADE" w:rsidSect="00CC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DE" w:rsidRDefault="000B0ADE" w:rsidP="002D4CFA">
      <w:pPr>
        <w:spacing w:after="0" w:line="240" w:lineRule="auto"/>
      </w:pPr>
      <w:r>
        <w:separator/>
      </w:r>
    </w:p>
  </w:endnote>
  <w:endnote w:type="continuationSeparator" w:id="0">
    <w:p w:rsidR="000B0ADE" w:rsidRDefault="000B0ADE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DE" w:rsidRDefault="000B0ADE" w:rsidP="002D4CFA">
      <w:pPr>
        <w:spacing w:after="0" w:line="240" w:lineRule="auto"/>
      </w:pPr>
      <w:r>
        <w:separator/>
      </w:r>
    </w:p>
  </w:footnote>
  <w:footnote w:type="continuationSeparator" w:id="0">
    <w:p w:rsidR="000B0ADE" w:rsidRDefault="000B0ADE" w:rsidP="002D4CFA">
      <w:pPr>
        <w:spacing w:after="0" w:line="240" w:lineRule="auto"/>
      </w:pPr>
      <w:r>
        <w:continuationSeparator/>
      </w:r>
    </w:p>
  </w:footnote>
  <w:footnote w:id="1">
    <w:p w:rsidR="000B0ADE" w:rsidRDefault="000B0ADE" w:rsidP="002D4C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1163">
        <w:rPr>
          <w:rFonts w:ascii="Times New Roman" w:hAnsi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0B0ADE" w:rsidRDefault="000B0ADE" w:rsidP="002D4C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6D14">
        <w:rPr>
          <w:rFonts w:ascii="Times New Roman" w:hAnsi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CFA"/>
    <w:rsid w:val="000B0ADE"/>
    <w:rsid w:val="000C1163"/>
    <w:rsid w:val="001F0B6D"/>
    <w:rsid w:val="002A03A4"/>
    <w:rsid w:val="002D4CFA"/>
    <w:rsid w:val="00313A90"/>
    <w:rsid w:val="00313FF1"/>
    <w:rsid w:val="00336D14"/>
    <w:rsid w:val="00596D85"/>
    <w:rsid w:val="007E1811"/>
    <w:rsid w:val="009C1C11"/>
    <w:rsid w:val="00B71FBD"/>
    <w:rsid w:val="00B92FF2"/>
    <w:rsid w:val="00C769D7"/>
    <w:rsid w:val="00CC3CB7"/>
    <w:rsid w:val="00D85433"/>
    <w:rsid w:val="00D97738"/>
    <w:rsid w:val="00DC2A7A"/>
    <w:rsid w:val="00E43F28"/>
    <w:rsid w:val="00E937B9"/>
    <w:rsid w:val="00EC48E7"/>
    <w:rsid w:val="00F53D7B"/>
    <w:rsid w:val="00F5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D4CFA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4CFA"/>
    <w:rPr>
      <w:rFonts w:eastAsia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2D4CF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484</Words>
  <Characters>3343</Characters>
  <Application>Microsoft Office Outlook</Application>
  <DocSecurity>0</DocSecurity>
  <Lines>0</Lines>
  <Paragraphs>0</Paragraphs>
  <ScaleCrop>false</ScaleCrop>
  <Company>BM-NISZ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Igénybejelentő nyilatkozat a téli rezsicsökkentés végrehajtását követően szükségessé váló további intézkedésekről szóló 1364/2018</dc:title>
  <dc:subject/>
  <dc:creator>Gyurcsina Attila</dc:creator>
  <cp:keywords/>
  <dc:description/>
  <cp:lastModifiedBy>UPH</cp:lastModifiedBy>
  <cp:revision>2</cp:revision>
  <dcterms:created xsi:type="dcterms:W3CDTF">2018-09-17T12:17:00Z</dcterms:created>
  <dcterms:modified xsi:type="dcterms:W3CDTF">2018-09-17T12:17:00Z</dcterms:modified>
</cp:coreProperties>
</file>